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3" w:rsidRPr="007158EA" w:rsidRDefault="003601F7" w:rsidP="00CE4783">
      <w:pPr>
        <w:jc w:val="center"/>
        <w:rPr>
          <w:b/>
          <w:color w:val="000000"/>
          <w:szCs w:val="28"/>
        </w:rPr>
      </w:pPr>
      <w:bookmarkStart w:id="0" w:name="_GoBack"/>
      <w:r>
        <w:rPr>
          <w:b/>
          <w:color w:val="000000"/>
          <w:szCs w:val="28"/>
        </w:rPr>
        <w:t xml:space="preserve">МАРИ-ТУРЕКСКАЯ </w:t>
      </w:r>
      <w:bookmarkEnd w:id="0"/>
      <w:r w:rsidR="00CE4783">
        <w:rPr>
          <w:b/>
          <w:color w:val="000000"/>
          <w:szCs w:val="28"/>
        </w:rPr>
        <w:t>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3601F7" w:rsidP="003D2856">
            <w:r>
              <w:rPr>
                <w:szCs w:val="28"/>
              </w:rPr>
              <w:t>5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 w:rsidR="00B279DE"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3D2856" w:rsidP="00CD00DB">
            <w:pPr>
              <w:jc w:val="center"/>
            </w:pPr>
            <w:r>
              <w:t>5</w:t>
            </w:r>
            <w:r w:rsidR="006963A5">
              <w:t>/</w:t>
            </w:r>
            <w:r w:rsidR="003601F7">
              <w:t>40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034192" w:rsidP="00001856">
      <w:pPr>
        <w:jc w:val="center"/>
        <w:rPr>
          <w:b/>
        </w:rPr>
      </w:pPr>
      <w:r w:rsidRPr="00034192">
        <w:rPr>
          <w:b/>
        </w:rPr>
        <w:t xml:space="preserve">О Группе контроля </w:t>
      </w:r>
      <w:r w:rsidR="003601F7">
        <w:rPr>
          <w:b/>
        </w:rPr>
        <w:t>Мари-Турекской</w:t>
      </w:r>
      <w:r w:rsidRPr="00034192">
        <w:rPr>
          <w:b/>
        </w:rPr>
        <w:t xml:space="preserve"> районной территориальной избирательной комиссии за использованием Государственной автоматизированной систем</w:t>
      </w:r>
      <w:r>
        <w:rPr>
          <w:b/>
        </w:rPr>
        <w:t xml:space="preserve">ы Российской Федерации «Выборы» </w:t>
      </w:r>
      <w:r w:rsidR="005008C1">
        <w:rPr>
          <w:b/>
        </w:rPr>
        <w:br/>
      </w:r>
      <w:r w:rsidR="00CD00DB" w:rsidRPr="00CD00DB">
        <w:rPr>
          <w:b/>
        </w:rPr>
        <w:t xml:space="preserve">при проведении выборов депутатов Государственной Думы Федерального Собрания Российской Федерации восьмого созыва </w:t>
      </w:r>
      <w:r w:rsidR="00CD00DB">
        <w:rPr>
          <w:b/>
        </w:rPr>
        <w:br/>
      </w:r>
      <w:r w:rsidR="00CD00DB" w:rsidRPr="00CD00DB">
        <w:rPr>
          <w:b/>
        </w:rPr>
        <w:t>в 2021 году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D53ED1" w:rsidP="003D2856">
      <w:pPr>
        <w:spacing w:line="276" w:lineRule="auto"/>
        <w:ind w:firstLine="709"/>
        <w:rPr>
          <w:spacing w:val="100"/>
        </w:rPr>
      </w:pPr>
      <w:r w:rsidRPr="00D53ED1">
        <w:rPr>
          <w:bCs/>
        </w:rPr>
        <w:t xml:space="preserve">В соответствии с частью 2 статьи 21, частью 3 статьи 94 Федерального закона от 22 февраля 2014 г. № 20-ФЗ «О выборах депутатов Государственной Думы Федерального Собрания Российской Федерации», статьей 23 Федерального закона от 10 января 2003 г. № 20-ФЗ </w:t>
      </w:r>
      <w:r w:rsidRPr="00D53ED1">
        <w:rPr>
          <w:bCs/>
        </w:rPr>
        <w:br/>
        <w:t>«О Государственной автоматизированной системе Российской Федерации «Выборы»</w:t>
      </w:r>
      <w:r w:rsidR="00034192" w:rsidRPr="00034192">
        <w:rPr>
          <w:bCs/>
        </w:rPr>
        <w:t xml:space="preserve"> </w:t>
      </w:r>
      <w:r w:rsidR="003601F7">
        <w:t>Мари-Турекская</w:t>
      </w:r>
      <w:r w:rsidR="00F00324" w:rsidRPr="006279F8">
        <w:t xml:space="preserve">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034192" w:rsidRPr="00034192" w:rsidRDefault="00034192" w:rsidP="003D2856">
      <w:pPr>
        <w:spacing w:line="276" w:lineRule="auto"/>
        <w:ind w:firstLine="709"/>
        <w:rPr>
          <w:b/>
          <w:bCs/>
        </w:rPr>
      </w:pPr>
      <w:r w:rsidRPr="00034192">
        <w:rPr>
          <w:bCs/>
        </w:rPr>
        <w:t xml:space="preserve">1. Образовать Группу контроля </w:t>
      </w:r>
      <w:r w:rsidR="003601F7">
        <w:rPr>
          <w:bCs/>
        </w:rPr>
        <w:t>Мари-Турекской</w:t>
      </w:r>
      <w:r w:rsidRPr="00034192">
        <w:rPr>
          <w:bCs/>
        </w:rPr>
        <w:t xml:space="preserve"> районной территориальной избирательной комиссии </w:t>
      </w:r>
      <w:r w:rsidR="00D53ED1" w:rsidRPr="00D53ED1">
        <w:rPr>
          <w:bCs/>
        </w:rPr>
        <w:t>за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восьмого созыва в 2021 году в составе</w:t>
      </w:r>
      <w:r w:rsidRPr="00034192">
        <w:rPr>
          <w:bCs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034192" w:rsidRPr="00034192" w:rsidTr="00034192">
        <w:tc>
          <w:tcPr>
            <w:tcW w:w="2802" w:type="dxa"/>
          </w:tcPr>
          <w:p w:rsidR="00034192" w:rsidRPr="00034192" w:rsidRDefault="003601F7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Кочергин Дмитрий Николаевич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3601F7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член </w:t>
            </w:r>
            <w:r w:rsidR="003601F7">
              <w:rPr>
                <w:b w:val="0"/>
                <w:bCs/>
              </w:rPr>
              <w:t xml:space="preserve">Мари-Турекской </w:t>
            </w:r>
            <w:r w:rsidRPr="00034192">
              <w:rPr>
                <w:b w:val="0"/>
                <w:bCs/>
              </w:rPr>
              <w:t xml:space="preserve"> районной территориальной избирательной комиссии, руководитель группы;</w:t>
            </w:r>
          </w:p>
        </w:tc>
      </w:tr>
      <w:tr w:rsidR="00034192" w:rsidRPr="00034192" w:rsidTr="00034192">
        <w:tc>
          <w:tcPr>
            <w:tcW w:w="2802" w:type="dxa"/>
          </w:tcPr>
          <w:p w:rsidR="00034192" w:rsidRPr="00034192" w:rsidRDefault="003601F7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Жданухина Наталья Олеговна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3601F7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член </w:t>
            </w:r>
            <w:r w:rsidR="003601F7">
              <w:rPr>
                <w:b w:val="0"/>
                <w:bCs/>
              </w:rPr>
              <w:t>Мари-Турекской</w:t>
            </w:r>
            <w:r w:rsidRPr="00034192">
              <w:rPr>
                <w:b w:val="0"/>
                <w:bCs/>
              </w:rPr>
              <w:t xml:space="preserve"> районной территориальной избирательной комиссии;</w:t>
            </w:r>
          </w:p>
        </w:tc>
      </w:tr>
      <w:tr w:rsidR="00034192" w:rsidRPr="00034192" w:rsidTr="00034192">
        <w:tc>
          <w:tcPr>
            <w:tcW w:w="2802" w:type="dxa"/>
          </w:tcPr>
          <w:p w:rsidR="00034192" w:rsidRPr="00034192" w:rsidRDefault="00034192" w:rsidP="003D2856">
            <w:pPr>
              <w:pStyle w:val="aa"/>
              <w:spacing w:line="276" w:lineRule="auto"/>
              <w:jc w:val="left"/>
              <w:rPr>
                <w:b w:val="0"/>
                <w:bCs/>
              </w:rPr>
            </w:pP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</w:p>
        </w:tc>
        <w:tc>
          <w:tcPr>
            <w:tcW w:w="6343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</w:p>
        </w:tc>
      </w:tr>
    </w:tbl>
    <w:p w:rsidR="00034192" w:rsidRPr="00034192" w:rsidRDefault="00034192" w:rsidP="00034192">
      <w:pPr>
        <w:pStyle w:val="aa"/>
        <w:spacing w:line="276" w:lineRule="auto"/>
        <w:jc w:val="both"/>
        <w:rPr>
          <w:b w:val="0"/>
          <w:bCs/>
        </w:rPr>
      </w:pPr>
      <w:r w:rsidRPr="00034192">
        <w:rPr>
          <w:b w:val="0"/>
          <w:bCs/>
        </w:rPr>
        <w:t>2. Разместить настоящее постановление на сайте Оршанской районной территориальной избирательной комиссии в информационно-телекоммуникационной сети «Интернет».</w:t>
      </w:r>
    </w:p>
    <w:p w:rsidR="00B36D43" w:rsidRDefault="00B36D43" w:rsidP="00CE4783">
      <w:pPr>
        <w:pStyle w:val="aa"/>
        <w:jc w:val="both"/>
        <w:rPr>
          <w:b w:val="0"/>
          <w:bCs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3601F7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3601F7">
              <w:rPr>
                <w:szCs w:val="28"/>
              </w:rPr>
              <w:t>Мари-Турекской</w:t>
            </w:r>
            <w:r w:rsidRPr="00CE4783">
              <w:rPr>
                <w:szCs w:val="28"/>
              </w:rPr>
              <w:t xml:space="preserve">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3601F7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С.Г.Чернова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3601F7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3601F7">
              <w:rPr>
                <w:szCs w:val="28"/>
              </w:rPr>
              <w:t>Мари-Турекская</w:t>
            </w:r>
            <w:r w:rsidRPr="00CE4783">
              <w:rPr>
                <w:szCs w:val="28"/>
              </w:rPr>
              <w:t xml:space="preserve">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3601F7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И.Ю.Четышева</w:t>
            </w:r>
          </w:p>
        </w:tc>
      </w:tr>
    </w:tbl>
    <w:p w:rsidR="00333FE0" w:rsidRPr="003A133F" w:rsidRDefault="005E788A" w:rsidP="00F00324">
      <w:pPr>
        <w:rPr>
          <w:sz w:val="2"/>
          <w:szCs w:val="2"/>
        </w:rPr>
      </w:pPr>
    </w:p>
    <w:sectPr w:rsidR="00333FE0" w:rsidRPr="003A133F" w:rsidSect="00034192">
      <w:headerReference w:type="even" r:id="rId11"/>
      <w:pgSz w:w="11906" w:h="16838" w:code="9"/>
      <w:pgMar w:top="851" w:right="851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8A" w:rsidRDefault="005E788A" w:rsidP="00EC1969">
      <w:r>
        <w:separator/>
      </w:r>
    </w:p>
  </w:endnote>
  <w:endnote w:type="continuationSeparator" w:id="0">
    <w:p w:rsidR="005E788A" w:rsidRDefault="005E788A" w:rsidP="00EC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8A" w:rsidRDefault="005E788A" w:rsidP="00EC1969">
      <w:r>
        <w:separator/>
      </w:r>
    </w:p>
  </w:footnote>
  <w:footnote w:type="continuationSeparator" w:id="0">
    <w:p w:rsidR="005E788A" w:rsidRDefault="005E788A" w:rsidP="00EC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21" w:rsidRDefault="00582B3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E78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67A9F"/>
    <w:rsid w:val="002B0B9E"/>
    <w:rsid w:val="003601F7"/>
    <w:rsid w:val="003614FC"/>
    <w:rsid w:val="0037613D"/>
    <w:rsid w:val="003A133F"/>
    <w:rsid w:val="003B0F96"/>
    <w:rsid w:val="003C11D1"/>
    <w:rsid w:val="003D2856"/>
    <w:rsid w:val="00483F24"/>
    <w:rsid w:val="004B38AE"/>
    <w:rsid w:val="005008C1"/>
    <w:rsid w:val="00522730"/>
    <w:rsid w:val="00544252"/>
    <w:rsid w:val="00582B34"/>
    <w:rsid w:val="005E788A"/>
    <w:rsid w:val="005F5948"/>
    <w:rsid w:val="00643C28"/>
    <w:rsid w:val="006963A5"/>
    <w:rsid w:val="006A2B53"/>
    <w:rsid w:val="006E1959"/>
    <w:rsid w:val="00725CB6"/>
    <w:rsid w:val="00744A83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4783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26F2D"/>
    <w:rsid w:val="00FA6E12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46BD7-17EF-489D-84BF-04F904A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601F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1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XXJ7TYMEEKJ2-6586-37</_dlc_DocId>
    <_dlc_DocIdUrl xmlns="57504d04-691e-4fc4-8f09-4f19fdbe90f6">
      <Url>https://vip.gov.mari.ru/tzik/tik_mari-tyrek/_layouts/DocIdRedir.aspx?ID=XXJ7TYMEEKJ2-6586-37</Url>
      <Description>XXJ7TYMEEKJ2-6586-37</Description>
    </_dlc_DocIdUrl>
    <_x041e__x043f__x0438__x0441__x0430__x043d__x0438__x0435_ xmlns="6d7c22ec-c6a4-4777-88aa-bc3c76ac660e">О Группе контроля Мари-Турекской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восьмого созыва в 2021 году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8D13F-E54A-4C80-A482-FEAD8642CC9A}"/>
</file>

<file path=customXml/itemProps2.xml><?xml version="1.0" encoding="utf-8"?>
<ds:datastoreItem xmlns:ds="http://schemas.openxmlformats.org/officeDocument/2006/customXml" ds:itemID="{4CBD2D10-1B53-4FB3-BA4E-B6D2762AAA8A}"/>
</file>

<file path=customXml/itemProps3.xml><?xml version="1.0" encoding="utf-8"?>
<ds:datastoreItem xmlns:ds="http://schemas.openxmlformats.org/officeDocument/2006/customXml" ds:itemID="{4B00BC3D-8BD5-440E-B0B2-AF49AC7E0257}"/>
</file>

<file path=customXml/itemProps4.xml><?xml version="1.0" encoding="utf-8"?>
<ds:datastoreItem xmlns:ds="http://schemas.openxmlformats.org/officeDocument/2006/customXml" ds:itemID="{F5D88DB1-52D6-4D06-B847-C9C632B0EAB6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№5/32 от 02.07.2021 г.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№5/40 от 05.07.2021 г.</dc:title>
  <dc:creator>admin</dc:creator>
  <cp:lastModifiedBy>Admin</cp:lastModifiedBy>
  <cp:revision>2</cp:revision>
  <cp:lastPrinted>2021-07-15T11:17:00Z</cp:lastPrinted>
  <dcterms:created xsi:type="dcterms:W3CDTF">2021-07-15T11:17:00Z</dcterms:created>
  <dcterms:modified xsi:type="dcterms:W3CDTF">2021-07-15T11:17:00Z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0x0101001438AC42834C1A4981F20DB1944F9402</vt:lpwstr>
  </property>
  <property fmtid="{D5CDD505-2E9C-101B-9397-08002B2CF9AE}" pid="4" name="_dlc_DocIdItemGuid">
    <vt:lpwstr>eff979f6-2bae-4446-a877-03ad7466bc63</vt:lpwstr>
  </property>
</Properties>
</file>